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92C" w:rsidRPr="003D4596" w:rsidRDefault="00B66B0D" w:rsidP="007A502C">
      <w:pPr>
        <w:pStyle w:val="Titledocument"/>
      </w:pPr>
      <w:r w:rsidRPr="003D4596">
        <w:rPr>
          <w:bCs/>
        </w:rPr>
        <w:t>Paper Title</w:t>
      </w:r>
    </w:p>
    <w:p w:rsidR="0007392C" w:rsidRPr="003D4596" w:rsidRDefault="003C3338" w:rsidP="007A502C">
      <w:pPr>
        <w:pStyle w:val="Subtitle"/>
      </w:pPr>
      <w:r w:rsidRPr="003D4596">
        <w:rPr>
          <w:bCs/>
        </w:rPr>
        <w:t xml:space="preserve">Insert </w:t>
      </w:r>
      <w:r w:rsidR="00B66B0D" w:rsidRPr="003D4596">
        <w:rPr>
          <w:bCs/>
        </w:rPr>
        <w:t xml:space="preserve">Any </w:t>
      </w:r>
      <w:r w:rsidRPr="003D4596">
        <w:rPr>
          <w:bCs/>
        </w:rPr>
        <w:t>Su</w:t>
      </w:r>
      <w:r w:rsidR="002B1F59" w:rsidRPr="003D4596">
        <w:rPr>
          <w:bCs/>
        </w:rPr>
        <w:t>btit</w:t>
      </w:r>
      <w:r w:rsidRPr="003D4596">
        <w:rPr>
          <w:bCs/>
        </w:rPr>
        <w:t>le Here</w:t>
      </w:r>
    </w:p>
    <w:p w:rsidR="00B66B0D" w:rsidRPr="003D4596" w:rsidRDefault="00B66B0D" w:rsidP="00F3231F">
      <w:pPr>
        <w:pStyle w:val="Authors"/>
        <w:rPr>
          <w:rStyle w:val="FirstName"/>
        </w:rPr>
        <w:sectPr w:rsidR="00B66B0D" w:rsidRPr="003D4596"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rsidR="00586A35" w:rsidRPr="003D4596" w:rsidRDefault="00B66B0D" w:rsidP="00586A35">
      <w:pPr>
        <w:pStyle w:val="Authors"/>
        <w:jc w:val="center"/>
      </w:pPr>
      <w:r w:rsidRPr="003D4596">
        <w:rPr>
          <w:rStyle w:val="FirstName"/>
        </w:rPr>
        <w:t>FirstName LastName</w:t>
      </w:r>
      <w:r w:rsidR="00586A35" w:rsidRPr="003D4596">
        <w:br/>
      </w:r>
      <w:r w:rsidR="00586A35" w:rsidRPr="003D4596">
        <w:rPr>
          <w:rStyle w:val="OrgDiv"/>
          <w:color w:val="auto"/>
          <w:sz w:val="20"/>
        </w:rPr>
        <w:t xml:space="preserve"> </w:t>
      </w:r>
      <w:r w:rsidRPr="003D4596">
        <w:rPr>
          <w:rStyle w:val="OrgDiv"/>
          <w:color w:val="auto"/>
          <w:sz w:val="20"/>
        </w:rPr>
        <w:t>Organization, if applicable</w:t>
      </w:r>
      <w:r w:rsidR="00586A35" w:rsidRPr="003D4596">
        <w:rPr>
          <w:rStyle w:val="OrgName"/>
          <w:color w:val="auto"/>
          <w:sz w:val="20"/>
        </w:rPr>
        <w:br/>
        <w:t xml:space="preserve"> </w:t>
      </w:r>
      <w:r w:rsidR="00586A35" w:rsidRPr="003D4596">
        <w:rPr>
          <w:rStyle w:val="City"/>
          <w:sz w:val="20"/>
        </w:rPr>
        <w:t>City</w:t>
      </w:r>
      <w:r w:rsidR="00586A35" w:rsidRPr="003D4596">
        <w:rPr>
          <w:sz w:val="20"/>
        </w:rPr>
        <w:t xml:space="preserve"> </w:t>
      </w:r>
      <w:r w:rsidR="00586A35" w:rsidRPr="003D4596">
        <w:rPr>
          <w:rStyle w:val="State"/>
          <w:color w:val="auto"/>
          <w:sz w:val="20"/>
        </w:rPr>
        <w:t>State</w:t>
      </w:r>
      <w:r w:rsidR="00586A35" w:rsidRPr="003D4596">
        <w:rPr>
          <w:rStyle w:val="PinCode"/>
          <w:color w:val="auto"/>
          <w:sz w:val="20"/>
        </w:rPr>
        <w:t xml:space="preserve"> </w:t>
      </w:r>
      <w:r w:rsidR="00586A35" w:rsidRPr="003D4596">
        <w:rPr>
          <w:rStyle w:val="Country"/>
          <w:sz w:val="20"/>
        </w:rPr>
        <w:t>Country</w:t>
      </w:r>
      <w:r w:rsidR="00586A35" w:rsidRPr="003D4596">
        <w:rPr>
          <w:sz w:val="20"/>
        </w:rPr>
        <w:br/>
        <w:t xml:space="preserve"> </w:t>
      </w:r>
      <w:r w:rsidR="000761CB" w:rsidRPr="003D4596">
        <w:rPr>
          <w:sz w:val="20"/>
        </w:rPr>
        <w:t xml:space="preserve">contact </w:t>
      </w:r>
      <w:r w:rsidR="00586A35" w:rsidRPr="003D4596">
        <w:rPr>
          <w:rStyle w:val="Email"/>
          <w:color w:val="auto"/>
          <w:sz w:val="20"/>
        </w:rPr>
        <w:t>email</w:t>
      </w:r>
      <w:r w:rsidRPr="003D4596">
        <w:rPr>
          <w:rStyle w:val="Email"/>
          <w:color w:val="auto"/>
          <w:sz w:val="20"/>
        </w:rPr>
        <w:t xml:space="preserve"> address</w:t>
      </w:r>
    </w:p>
    <w:p w:rsidR="00586A35" w:rsidRPr="003D4596" w:rsidRDefault="003C3338" w:rsidP="00B66B0D">
      <w:pPr>
        <w:pStyle w:val="Authors"/>
        <w:jc w:val="center"/>
        <w:rPr>
          <w:sz w:val="20"/>
        </w:rPr>
      </w:pPr>
      <w:r w:rsidRPr="003D4596">
        <w:rPr>
          <w:rStyle w:val="FirstName"/>
        </w:rPr>
        <w:t>FirstName</w:t>
      </w:r>
      <w:r w:rsidRPr="003D4596">
        <w:t xml:space="preserve"> </w:t>
      </w:r>
      <w:r w:rsidR="00B66B0D" w:rsidRPr="003D4596">
        <w:rPr>
          <w:rStyle w:val="Surname"/>
        </w:rPr>
        <w:t>LastName</w:t>
      </w:r>
      <w:r w:rsidR="00586A35" w:rsidRPr="003D4596">
        <w:br/>
      </w:r>
      <w:r w:rsidR="00586A35" w:rsidRPr="003D4596">
        <w:rPr>
          <w:rStyle w:val="OrgDiv"/>
          <w:color w:val="auto"/>
          <w:sz w:val="20"/>
        </w:rPr>
        <w:t xml:space="preserve"> </w:t>
      </w:r>
      <w:r w:rsidR="00B66B0D" w:rsidRPr="003D4596">
        <w:rPr>
          <w:rStyle w:val="OrgDiv"/>
          <w:color w:val="auto"/>
          <w:sz w:val="20"/>
        </w:rPr>
        <w:t>Organization, if applicable</w:t>
      </w:r>
      <w:r w:rsidR="00586A35" w:rsidRPr="003D4596">
        <w:rPr>
          <w:rStyle w:val="OrgName"/>
          <w:color w:val="auto"/>
          <w:sz w:val="20"/>
        </w:rPr>
        <w:br/>
      </w:r>
      <w:r w:rsidR="00B66B0D" w:rsidRPr="003D4596">
        <w:rPr>
          <w:rStyle w:val="OrgName"/>
          <w:color w:val="auto"/>
          <w:sz w:val="20"/>
        </w:rPr>
        <w:t xml:space="preserve">City State Country </w:t>
      </w:r>
      <w:r w:rsidR="00586A35" w:rsidRPr="003D4596">
        <w:rPr>
          <w:rStyle w:val="OrgName"/>
          <w:color w:val="auto"/>
          <w:sz w:val="20"/>
        </w:rPr>
        <w:br/>
        <w:t xml:space="preserve"> </w:t>
      </w:r>
      <w:r w:rsidR="00586A35" w:rsidRPr="003D4596">
        <w:rPr>
          <w:sz w:val="20"/>
        </w:rPr>
        <w:br/>
        <w:t xml:space="preserve"> </w:t>
      </w:r>
    </w:p>
    <w:p w:rsidR="00B66B0D" w:rsidRPr="003D4596" w:rsidRDefault="00F3231F" w:rsidP="00586A35">
      <w:pPr>
        <w:pStyle w:val="Authors"/>
        <w:jc w:val="center"/>
        <w:rPr>
          <w:rStyle w:val="OrgName"/>
          <w:color w:val="auto"/>
          <w:sz w:val="20"/>
        </w:rPr>
      </w:pPr>
      <w:r w:rsidRPr="003D4596">
        <w:rPr>
          <w:rStyle w:val="FirstName"/>
        </w:rPr>
        <w:t>FirstName</w:t>
      </w:r>
      <w:r w:rsidRPr="003D4596">
        <w:t xml:space="preserve"> </w:t>
      </w:r>
      <w:r w:rsidR="00B66B0D" w:rsidRPr="003D4596">
        <w:rPr>
          <w:rStyle w:val="Surname"/>
        </w:rPr>
        <w:t>LastName</w:t>
      </w:r>
      <w:r w:rsidR="00586A35" w:rsidRPr="003D4596">
        <w:br/>
      </w:r>
      <w:r w:rsidR="00586A35" w:rsidRPr="003D4596">
        <w:rPr>
          <w:rStyle w:val="OrgDiv"/>
          <w:color w:val="auto"/>
          <w:sz w:val="20"/>
        </w:rPr>
        <w:t xml:space="preserve"> </w:t>
      </w:r>
      <w:r w:rsidR="00B66B0D" w:rsidRPr="003D4596">
        <w:rPr>
          <w:rStyle w:val="OrgDiv"/>
          <w:color w:val="auto"/>
          <w:sz w:val="20"/>
        </w:rPr>
        <w:t>Organization, if applicable</w:t>
      </w:r>
      <w:r w:rsidR="00586A35" w:rsidRPr="003D4596">
        <w:rPr>
          <w:rStyle w:val="OrgName"/>
          <w:color w:val="auto"/>
          <w:sz w:val="20"/>
        </w:rPr>
        <w:br/>
        <w:t xml:space="preserve"> </w:t>
      </w:r>
      <w:r w:rsidR="00B66B0D" w:rsidRPr="003D4596">
        <w:rPr>
          <w:rStyle w:val="OrgName"/>
          <w:color w:val="auto"/>
          <w:sz w:val="20"/>
        </w:rPr>
        <w:t xml:space="preserve">City State Country       </w:t>
      </w:r>
    </w:p>
    <w:p w:rsidR="00586A35" w:rsidRPr="003D4596" w:rsidRDefault="00B66B0D" w:rsidP="00A23E7F">
      <w:pPr>
        <w:pStyle w:val="Authors"/>
        <w:jc w:val="center"/>
        <w:sectPr w:rsidR="00586A35" w:rsidRPr="003D4596" w:rsidSect="00B66B0D">
          <w:endnotePr>
            <w:numFmt w:val="decimal"/>
          </w:endnotePr>
          <w:type w:val="continuous"/>
          <w:pgSz w:w="12240" w:h="15840" w:code="9"/>
          <w:pgMar w:top="1500" w:right="1080" w:bottom="1600" w:left="1080" w:header="1080" w:footer="1080" w:gutter="0"/>
          <w:pgNumType w:start="1"/>
          <w:cols w:num="4" w:space="432"/>
          <w:titlePg/>
          <w:docGrid w:linePitch="360"/>
        </w:sectPr>
      </w:pPr>
      <w:r w:rsidRPr="003D4596">
        <w:rPr>
          <w:rStyle w:val="FirstName"/>
        </w:rPr>
        <w:t>FirstName</w:t>
      </w:r>
      <w:r w:rsidRPr="003D4596">
        <w:t xml:space="preserve"> </w:t>
      </w:r>
      <w:r w:rsidRPr="003D4596">
        <w:rPr>
          <w:rStyle w:val="Surname"/>
        </w:rPr>
        <w:t>LastName</w:t>
      </w:r>
      <w:r w:rsidRPr="003D4596">
        <w:rPr>
          <w:rStyle w:val="OrgName"/>
          <w:color w:val="auto"/>
          <w:sz w:val="20"/>
        </w:rPr>
        <w:t xml:space="preserve"> Organization, if applicable</w:t>
      </w:r>
      <w:r w:rsidR="00586A35" w:rsidRPr="003D4596">
        <w:rPr>
          <w:rStyle w:val="OrgName"/>
          <w:color w:val="auto"/>
          <w:sz w:val="20"/>
        </w:rPr>
        <w:br/>
        <w:t xml:space="preserve"> </w:t>
      </w:r>
      <w:r w:rsidR="00586A35" w:rsidRPr="003D4596">
        <w:rPr>
          <w:rStyle w:val="City"/>
          <w:sz w:val="20"/>
        </w:rPr>
        <w:t>City</w:t>
      </w:r>
      <w:r w:rsidR="00586A35" w:rsidRPr="003D4596">
        <w:rPr>
          <w:sz w:val="20"/>
        </w:rPr>
        <w:t xml:space="preserve"> </w:t>
      </w:r>
      <w:r w:rsidR="00586A35" w:rsidRPr="003D4596">
        <w:rPr>
          <w:rStyle w:val="State"/>
          <w:color w:val="auto"/>
          <w:sz w:val="20"/>
        </w:rPr>
        <w:t>State</w:t>
      </w:r>
      <w:r w:rsidR="00586A35" w:rsidRPr="003D4596">
        <w:rPr>
          <w:rStyle w:val="PinCode"/>
          <w:color w:val="auto"/>
          <w:sz w:val="20"/>
        </w:rPr>
        <w:t xml:space="preserve"> </w:t>
      </w:r>
      <w:r w:rsidR="00586A35" w:rsidRPr="003D4596">
        <w:rPr>
          <w:rStyle w:val="Country"/>
          <w:sz w:val="20"/>
        </w:rPr>
        <w:t>Country</w:t>
      </w:r>
      <w:r w:rsidR="00586A35" w:rsidRPr="003D4596">
        <w:rPr>
          <w:sz w:val="20"/>
        </w:rPr>
        <w:br/>
        <w:t xml:space="preserve"> </w:t>
      </w:r>
    </w:p>
    <w:p w:rsidR="00586A35" w:rsidRPr="003D4596" w:rsidRDefault="00586A35" w:rsidP="00694749">
      <w:pPr>
        <w:pStyle w:val="AbsHead"/>
        <w:sectPr w:rsidR="00586A35" w:rsidRPr="003D4596"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rsidR="0007392C" w:rsidRPr="003D4596" w:rsidRDefault="007A502C" w:rsidP="00694749">
      <w:pPr>
        <w:pStyle w:val="AbsHead"/>
      </w:pPr>
      <w:r w:rsidRPr="003D4596">
        <w:t>ABSTRACT</w:t>
      </w:r>
    </w:p>
    <w:p w:rsidR="00B66B0D" w:rsidRPr="003D4596" w:rsidRDefault="00B66B0D" w:rsidP="00B66B0D">
      <w:pPr>
        <w:pStyle w:val="Abstract"/>
        <w:rPr>
          <w:rFonts w:eastAsia="Verdana"/>
        </w:rPr>
      </w:pPr>
      <w:r w:rsidRPr="003D4596">
        <w:rPr>
          <w:rFonts w:eastAsia="Verdana"/>
        </w:rPr>
        <w:t>To help encourage deeper exploration and the development of collaborative data science innovations, the WiDS Datathon Committee and the National Science Foundation Big Data Innovation Hubs are hosting a second phase of the​ WiDS Datathon this year — with a new WiDS Datathon Excellence in Research Award.</w:t>
      </w:r>
      <w:r w:rsidR="00A23E7F" w:rsidRPr="003D4596">
        <w:rPr>
          <w:rFonts w:eastAsia="Verdana"/>
        </w:rPr>
        <w:t xml:space="preserve"> We invite you to share more details about your work with WiDS Datathon 2020 data through a one-page research paper. Submissions should also include an abstract (4-5 sentence summary) and a list of references (e.g., cited research papers, books, tutorials, or other resources used). This sample document is provided as an example template.</w:t>
      </w:r>
    </w:p>
    <w:p w:rsidR="0007392C" w:rsidRPr="003D4596" w:rsidRDefault="00675128" w:rsidP="00675128">
      <w:pPr>
        <w:pStyle w:val="KeyWordHead"/>
        <w:rPr>
          <w:lang w:eastAsia="it-IT"/>
        </w:rPr>
      </w:pPr>
      <w:r w:rsidRPr="003D4596">
        <w:rPr>
          <w:lang w:eastAsia="it-IT"/>
        </w:rPr>
        <w:t>KEYWORDS</w:t>
      </w:r>
    </w:p>
    <w:p w:rsidR="0007392C" w:rsidRPr="003D4596" w:rsidRDefault="00B46551" w:rsidP="00675128">
      <w:pPr>
        <w:pStyle w:val="KeyWords"/>
        <w:rPr>
          <w:lang w:eastAsia="it-IT"/>
        </w:rPr>
      </w:pPr>
      <w:r w:rsidRPr="003D4596">
        <w:rPr>
          <w:lang w:eastAsia="it-IT"/>
        </w:rPr>
        <w:t>Insert keyword text</w:t>
      </w:r>
      <w:r w:rsidR="00675128" w:rsidRPr="003D4596">
        <w:rPr>
          <w:lang w:eastAsia="it-IT"/>
        </w:rPr>
        <w:t xml:space="preserve">, </w:t>
      </w:r>
      <w:r w:rsidRPr="003D4596">
        <w:rPr>
          <w:lang w:eastAsia="it-IT"/>
        </w:rPr>
        <w:t>Insert keyword text</w:t>
      </w:r>
      <w:r w:rsidR="00675128" w:rsidRPr="003D4596">
        <w:rPr>
          <w:lang w:eastAsia="it-IT"/>
        </w:rPr>
        <w:t xml:space="preserve">, </w:t>
      </w:r>
      <w:r w:rsidRPr="003D4596">
        <w:rPr>
          <w:lang w:eastAsia="it-IT"/>
        </w:rPr>
        <w:t>Insert keyword text</w:t>
      </w:r>
      <w:r w:rsidR="00675128" w:rsidRPr="003D4596">
        <w:rPr>
          <w:lang w:eastAsia="it-IT"/>
        </w:rPr>
        <w:t xml:space="preserve">, </w:t>
      </w:r>
      <w:r w:rsidRPr="003D4596">
        <w:rPr>
          <w:lang w:eastAsia="it-IT"/>
        </w:rPr>
        <w:t>Insert keyword text</w:t>
      </w:r>
    </w:p>
    <w:p w:rsidR="0007392C" w:rsidRPr="003D4596" w:rsidRDefault="00675128" w:rsidP="00586A35">
      <w:pPr>
        <w:pStyle w:val="Head1"/>
        <w:spacing w:before="380"/>
      </w:pPr>
      <w:r w:rsidRPr="003D4596">
        <w:rPr>
          <w:rStyle w:val="Label"/>
        </w:rPr>
        <w:t>1</w:t>
      </w:r>
      <w:r w:rsidR="00586A35" w:rsidRPr="003D4596">
        <w:t> </w:t>
      </w:r>
      <w:r w:rsidR="003C3338" w:rsidRPr="003D4596">
        <w:t>Insert Heading Level 1</w:t>
      </w:r>
    </w:p>
    <w:p w:rsidR="00A23E7F" w:rsidRPr="003D4596" w:rsidRDefault="00A23E7F" w:rsidP="00A23E7F">
      <w:pPr>
        <w:spacing w:before="20" w:after="120"/>
        <w:rPr>
          <w:rFonts w:eastAsia="Verdana"/>
        </w:rPr>
      </w:pPr>
      <w:r w:rsidRPr="003D4596">
        <w:rPr>
          <w:rFonts w:eastAsia="Verdana"/>
        </w:rPr>
        <w:t>Submissions will be reviewed by subject matter experts from the WiDS Datathon Committee, the National Science Foundation Big Data Innovation Hubs, and the MIT GOSSIS community. Papers will be evaluated on their potential for real-world impact, rigor in scientific methodology, and clarity of communication.</w:t>
      </w:r>
    </w:p>
    <w:p w:rsidR="00A23E7F" w:rsidRPr="003D4596" w:rsidRDefault="00A23E7F" w:rsidP="00A23E7F">
      <w:pPr>
        <w:spacing w:before="20" w:after="120"/>
        <w:rPr>
          <w:rFonts w:eastAsia="Verdana"/>
        </w:rPr>
      </w:pPr>
      <w:r w:rsidRPr="003D4596">
        <w:rPr>
          <w:rFonts w:eastAsia="Verdana"/>
        </w:rPr>
        <w:t>We request submission content in English to facilitate the review process, but welcome additional translations and encourage participants to share their papers broadly. Papers will also be eligible to be published on the WiDS Datathon website.</w:t>
      </w:r>
    </w:p>
    <w:p w:rsidR="00A23E7F" w:rsidRPr="003D4596" w:rsidRDefault="00A23E7F" w:rsidP="00A23E7F">
      <w:pPr>
        <w:spacing w:before="20" w:after="120"/>
      </w:pPr>
      <w:r w:rsidRPr="003D4596">
        <w:t>Papers should address questions including but not limited to:</w:t>
      </w:r>
    </w:p>
    <w:p w:rsidR="00A23E7F" w:rsidRPr="003D4596" w:rsidRDefault="00A23E7F" w:rsidP="00A23E7F">
      <w:pPr>
        <w:numPr>
          <w:ilvl w:val="0"/>
          <w:numId w:val="32"/>
        </w:numPr>
        <w:spacing w:before="20" w:after="120"/>
        <w:ind w:left="360" w:hanging="180"/>
      </w:pPr>
      <w:r w:rsidRPr="003D4596">
        <w:t>What assumptions did you make in preparing your models and analyzing the data?</w:t>
      </w:r>
    </w:p>
    <w:p w:rsidR="00A23E7F" w:rsidRPr="003D4596" w:rsidRDefault="00A23E7F" w:rsidP="00A23E7F">
      <w:pPr>
        <w:numPr>
          <w:ilvl w:val="0"/>
          <w:numId w:val="32"/>
        </w:numPr>
        <w:spacing w:before="20" w:after="120"/>
        <w:ind w:left="360" w:hanging="180"/>
      </w:pPr>
      <w:r w:rsidRPr="003D4596">
        <w:t>What are the potential implications of your assumptions?</w:t>
      </w:r>
    </w:p>
    <w:p w:rsidR="00A23E7F" w:rsidRPr="003D4596" w:rsidRDefault="00A23E7F" w:rsidP="00A23E7F">
      <w:pPr>
        <w:numPr>
          <w:ilvl w:val="0"/>
          <w:numId w:val="32"/>
        </w:numPr>
        <w:spacing w:before="20" w:after="120"/>
        <w:ind w:left="360" w:hanging="180"/>
      </w:pPr>
      <w:r w:rsidRPr="003D4596">
        <w:t>What are your main insights and contributions?</w:t>
      </w:r>
    </w:p>
    <w:p w:rsidR="00A23E7F" w:rsidRPr="003D4596" w:rsidRDefault="00A23E7F" w:rsidP="00A23E7F">
      <w:pPr>
        <w:numPr>
          <w:ilvl w:val="0"/>
          <w:numId w:val="32"/>
        </w:numPr>
        <w:spacing w:before="20" w:after="120"/>
        <w:ind w:left="360" w:hanging="180"/>
      </w:pPr>
      <w:r w:rsidRPr="003D4596">
        <w:t>What are some of your 'lessons learned' and meaningful or surprising results?</w:t>
      </w:r>
    </w:p>
    <w:p w:rsidR="00A23E7F" w:rsidRPr="003D4596" w:rsidRDefault="00A23E7F" w:rsidP="00A23E7F">
      <w:pPr>
        <w:numPr>
          <w:ilvl w:val="0"/>
          <w:numId w:val="32"/>
        </w:numPr>
        <w:spacing w:before="20" w:after="120"/>
        <w:ind w:left="360" w:hanging="180"/>
      </w:pPr>
      <w:r w:rsidRPr="003D4596">
        <w:t>What unanswered questions do you have about the data, your analysis, and the analysis from the research community?</w:t>
      </w:r>
    </w:p>
    <w:p w:rsidR="00A23E7F" w:rsidRPr="003D4596" w:rsidRDefault="00A23E7F" w:rsidP="00A23E7F">
      <w:pPr>
        <w:numPr>
          <w:ilvl w:val="0"/>
          <w:numId w:val="32"/>
        </w:numPr>
        <w:spacing w:before="20" w:after="120"/>
        <w:ind w:left="360" w:hanging="180"/>
      </w:pPr>
      <w:r w:rsidRPr="003D4596">
        <w:t>How might you and others address these unanswered questions and/or advance related research?</w:t>
      </w:r>
    </w:p>
    <w:p w:rsidR="00694749" w:rsidRPr="003D4596" w:rsidRDefault="00A23E7F" w:rsidP="00A23E7F">
      <w:pPr>
        <w:numPr>
          <w:ilvl w:val="0"/>
          <w:numId w:val="32"/>
        </w:numPr>
        <w:spacing w:before="20" w:after="120"/>
        <w:ind w:left="360" w:hanging="180"/>
      </w:pPr>
      <w:r w:rsidRPr="003D4596">
        <w:t>Are there open problems in mathematics, statistics, computer science, applied medical research or related fields that could benefit from deeper exploration of this data set?</w:t>
      </w:r>
      <w:r w:rsidR="00586A35" w:rsidRPr="003D4596">
        <w:tab/>
      </w:r>
    </w:p>
    <w:p w:rsidR="00745373" w:rsidRPr="003D4596" w:rsidRDefault="003C3338" w:rsidP="00675128">
      <w:pPr>
        <w:pStyle w:val="Image"/>
      </w:pPr>
      <w:r w:rsidRPr="003D4596">
        <w:rPr>
          <w:noProof/>
        </w:rPr>
        <w:drawing>
          <wp:inline distT="0" distB="0" distL="0" distR="0" wp14:anchorId="0D08E663" wp14:editId="297B25E7">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3">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rsidR="00986039" w:rsidRPr="003D4596" w:rsidRDefault="00675128" w:rsidP="00586A35">
      <w:pPr>
        <w:pStyle w:val="FigureCaption"/>
        <w:jc w:val="both"/>
        <w:rPr>
          <w:b w:val="0"/>
          <w:lang w:eastAsia="ja-JP"/>
        </w:rPr>
      </w:pPr>
      <w:r w:rsidRPr="003D4596">
        <w:rPr>
          <w:rStyle w:val="Label"/>
        </w:rPr>
        <w:t>Figure 1:</w:t>
      </w:r>
      <w:r w:rsidRPr="003D4596">
        <w:rPr>
          <w:lang w:eastAsia="ja-JP"/>
        </w:rPr>
        <w:t xml:space="preserve"> </w:t>
      </w:r>
      <w:r w:rsidR="00B66B0D" w:rsidRPr="003D4596">
        <w:rPr>
          <w:lang w:eastAsia="ja-JP"/>
        </w:rPr>
        <w:t>Figure Caption. I</w:t>
      </w:r>
      <w:r w:rsidR="003C3338" w:rsidRPr="003D4596">
        <w:rPr>
          <w:lang w:eastAsia="ja-JP"/>
        </w:rPr>
        <w:t xml:space="preserve">mage </w:t>
      </w:r>
      <w:r w:rsidR="00B66B0D" w:rsidRPr="003D4596">
        <w:rPr>
          <w:lang w:eastAsia="ja-JP"/>
        </w:rPr>
        <w:t xml:space="preserve">should be </w:t>
      </w:r>
      <w:r w:rsidR="003C3338" w:rsidRPr="003D4596">
        <w:rPr>
          <w:lang w:eastAsia="ja-JP"/>
        </w:rPr>
        <w:t xml:space="preserve">above the </w:t>
      </w:r>
      <w:r w:rsidR="0070306F" w:rsidRPr="003D4596">
        <w:rPr>
          <w:lang w:eastAsia="ja-JP"/>
        </w:rPr>
        <w:t>c</w:t>
      </w:r>
      <w:r w:rsidR="00B66B0D" w:rsidRPr="003D4596">
        <w:rPr>
          <w:lang w:eastAsia="ja-JP"/>
        </w:rPr>
        <w:t>aption.</w:t>
      </w:r>
    </w:p>
    <w:p w:rsidR="00743328" w:rsidRPr="003D4596" w:rsidRDefault="00694749" w:rsidP="00586A35">
      <w:pPr>
        <w:pStyle w:val="Head2"/>
      </w:pPr>
      <w:r w:rsidRPr="003D4596">
        <w:rPr>
          <w:rStyle w:val="Label"/>
        </w:rPr>
        <w:t>1</w:t>
      </w:r>
      <w:r w:rsidR="00675128" w:rsidRPr="003D4596">
        <w:rPr>
          <w:rStyle w:val="Label"/>
        </w:rPr>
        <w:t>.1</w:t>
      </w:r>
      <w:r w:rsidR="00586A35" w:rsidRPr="003D4596">
        <w:t> </w:t>
      </w:r>
      <w:r w:rsidRPr="003D4596">
        <w:t>Heading Level 2</w:t>
      </w:r>
    </w:p>
    <w:p w:rsidR="00694749" w:rsidRPr="003D4596" w:rsidRDefault="00586A35" w:rsidP="00586A35">
      <w:pPr>
        <w:pStyle w:val="Para"/>
        <w:jc w:val="both"/>
      </w:pPr>
      <w:r w:rsidRPr="003D4596">
        <w:rPr>
          <w:rFonts w:ascii="Linux Biolinum" w:hAnsi="Linux Biolinum" w:cs="Linux Biolinum"/>
          <w:i/>
        </w:rPr>
        <w:t>1.1</w:t>
      </w:r>
      <w:r w:rsidRPr="003D4596">
        <w:rPr>
          <w:rStyle w:val="Label"/>
          <w:rFonts w:cs="Linux Libertine"/>
          <w:i/>
        </w:rPr>
        <w:t>.1</w:t>
      </w:r>
      <w:r w:rsidRPr="003D4596">
        <w:rPr>
          <w:rFonts w:ascii="Linux Biolinum" w:hAnsi="Linux Biolinum" w:cs="Linux Biolinum"/>
          <w:i/>
        </w:rPr>
        <w:t xml:space="preserve"> Heading Level 3. </w:t>
      </w:r>
      <w:r w:rsidR="00080E27" w:rsidRPr="003D4596">
        <w:rPr>
          <w:lang w:eastAsia="it-IT"/>
        </w:rPr>
        <w:t xml:space="preserve">Insert paragraph text </w:t>
      </w:r>
      <w:r w:rsidR="00080E27" w:rsidRPr="003D4596">
        <w:t xml:space="preserve">here. </w:t>
      </w:r>
      <w:r w:rsidR="00080E27" w:rsidRPr="003D4596">
        <w:rPr>
          <w:lang w:eastAsia="it-IT"/>
        </w:rPr>
        <w:t xml:space="preserve">Insert paragraph text </w:t>
      </w:r>
      <w:r w:rsidR="00080E27" w:rsidRPr="003D4596">
        <w:t xml:space="preserve">here. </w:t>
      </w:r>
      <w:r w:rsidR="00080E27" w:rsidRPr="003D4596">
        <w:rPr>
          <w:lang w:eastAsia="it-IT"/>
        </w:rPr>
        <w:t xml:space="preserve">Insert paragraph text </w:t>
      </w:r>
      <w:r w:rsidR="00080E27" w:rsidRPr="003D4596">
        <w:t xml:space="preserve">here. </w:t>
      </w:r>
      <w:r w:rsidR="00080E27" w:rsidRPr="003D4596">
        <w:rPr>
          <w:lang w:eastAsia="it-IT"/>
        </w:rPr>
        <w:t xml:space="preserve">Insert paragraph text </w:t>
      </w:r>
      <w:r w:rsidR="00080E27" w:rsidRPr="003D4596">
        <w:t xml:space="preserve">here. </w:t>
      </w:r>
      <w:r w:rsidR="00080E27" w:rsidRPr="003D4596">
        <w:rPr>
          <w:lang w:eastAsia="it-IT"/>
        </w:rPr>
        <w:t xml:space="preserve">Insert paragraph text </w:t>
      </w:r>
      <w:r w:rsidR="00080E27" w:rsidRPr="003D4596">
        <w:t xml:space="preserve">here. </w:t>
      </w:r>
      <w:r w:rsidR="00080E27" w:rsidRPr="003D4596">
        <w:rPr>
          <w:lang w:eastAsia="it-IT"/>
        </w:rPr>
        <w:t xml:space="preserve">Insert paragraph text </w:t>
      </w:r>
      <w:r w:rsidR="00080E27" w:rsidRPr="003D4596">
        <w:t xml:space="preserve">here. </w:t>
      </w:r>
      <w:r w:rsidR="00080E27" w:rsidRPr="003D4596">
        <w:rPr>
          <w:lang w:eastAsia="it-IT"/>
        </w:rPr>
        <w:t xml:space="preserve">Insert paragraph text </w:t>
      </w:r>
      <w:r w:rsidR="00080E27" w:rsidRPr="003D4596">
        <w:t>here.</w:t>
      </w:r>
      <w:r w:rsidR="00596F2A" w:rsidRPr="003D4596">
        <w:t xml:space="preserve"> </w:t>
      </w:r>
      <w:r w:rsidR="00596F2A" w:rsidRPr="003D4596">
        <w:rPr>
          <w:lang w:eastAsia="it-IT"/>
        </w:rPr>
        <w:t xml:space="preserve">Insert paragraph text </w:t>
      </w:r>
      <w:r w:rsidR="00596F2A" w:rsidRPr="003D4596">
        <w:t xml:space="preserve">here. </w:t>
      </w:r>
      <w:r w:rsidR="00596F2A" w:rsidRPr="003D4596">
        <w:rPr>
          <w:lang w:eastAsia="it-IT"/>
        </w:rPr>
        <w:t xml:space="preserve">Insert paragraph text </w:t>
      </w:r>
      <w:r w:rsidR="00596F2A" w:rsidRPr="003D4596">
        <w:t xml:space="preserve">here. </w:t>
      </w:r>
      <w:r w:rsidR="00596F2A" w:rsidRPr="003D4596">
        <w:rPr>
          <w:lang w:eastAsia="it-IT"/>
        </w:rPr>
        <w:t xml:space="preserve">Insert paragraph text </w:t>
      </w:r>
      <w:r w:rsidR="00596F2A" w:rsidRPr="003D4596">
        <w:t xml:space="preserve">here. </w:t>
      </w:r>
      <w:r w:rsidR="00596F2A" w:rsidRPr="003D4596">
        <w:rPr>
          <w:lang w:eastAsia="it-IT"/>
        </w:rPr>
        <w:t xml:space="preserve">Insert paragraph text </w:t>
      </w:r>
      <w:r w:rsidR="00596F2A" w:rsidRPr="003D4596">
        <w:t>here.</w:t>
      </w:r>
      <w:r w:rsidR="00A23E7F" w:rsidRPr="003D4596">
        <w:t xml:space="preserve"> </w:t>
      </w:r>
    </w:p>
    <w:p w:rsidR="000761CB" w:rsidRPr="003D4596" w:rsidRDefault="000761CB" w:rsidP="00586A35">
      <w:pPr>
        <w:pStyle w:val="Para"/>
        <w:jc w:val="both"/>
      </w:pPr>
    </w:p>
    <w:p w:rsidR="000761CB" w:rsidRPr="003D4596" w:rsidRDefault="000761CB" w:rsidP="00586A35">
      <w:pPr>
        <w:pStyle w:val="Para"/>
        <w:jc w:val="both"/>
      </w:pPr>
      <w:r w:rsidRPr="003D4596">
        <w:t xml:space="preserve">Please share your feedback through the WiDS Datathon 2020 </w:t>
      </w:r>
      <w:hyperlink r:id="rId14" w:history="1">
        <w:r w:rsidRPr="003D4596">
          <w:rPr>
            <w:rStyle w:val="Hyperlink"/>
          </w:rPr>
          <w:t>Participant Survey</w:t>
        </w:r>
      </w:hyperlink>
      <w:r w:rsidRPr="003D4596">
        <w:t xml:space="preserve"> and submit your research paper online at </w:t>
      </w:r>
      <w:hyperlink r:id="rId15" w:history="1">
        <w:r w:rsidRPr="003D4596">
          <w:rPr>
            <w:rStyle w:val="Hyperlink"/>
          </w:rPr>
          <w:t>http://bit.ly/WiDSdatathon2020phase2</w:t>
        </w:r>
      </w:hyperlink>
      <w:r w:rsidRPr="003D4596">
        <w:t xml:space="preserve">. Announcements and updates will be shared through </w:t>
      </w:r>
      <w:hyperlink r:id="rId16" w:history="1">
        <w:r w:rsidRPr="003D4596">
          <w:rPr>
            <w:rStyle w:val="Hyperlink"/>
          </w:rPr>
          <w:t>widsconference.org/datathon</w:t>
        </w:r>
      </w:hyperlink>
      <w:r w:rsidRPr="003D4596">
        <w:t xml:space="preserve">, the WiDS Datathon mailing list, and social media. </w:t>
      </w:r>
    </w:p>
    <w:p w:rsidR="00A23E7F" w:rsidRPr="003D4596" w:rsidRDefault="00A23E7F" w:rsidP="00052C34">
      <w:pPr>
        <w:pStyle w:val="AckHead"/>
      </w:pPr>
    </w:p>
    <w:p w:rsidR="00A23E7F" w:rsidRPr="003D4596" w:rsidRDefault="00A23E7F" w:rsidP="00052C34">
      <w:pPr>
        <w:pStyle w:val="AckHead"/>
      </w:pPr>
    </w:p>
    <w:p w:rsidR="00A23E7F" w:rsidRPr="003D4596" w:rsidRDefault="00A23E7F" w:rsidP="00052C34">
      <w:pPr>
        <w:pStyle w:val="AckHead"/>
      </w:pPr>
    </w:p>
    <w:p w:rsidR="00A23E7F" w:rsidRPr="003D4596" w:rsidRDefault="00A23E7F" w:rsidP="00052C34">
      <w:pPr>
        <w:pStyle w:val="AckHead"/>
      </w:pPr>
    </w:p>
    <w:p w:rsidR="00052C34" w:rsidRPr="003D4596" w:rsidRDefault="00052C34" w:rsidP="00052C34">
      <w:pPr>
        <w:pStyle w:val="AckHead"/>
      </w:pPr>
      <w:bookmarkStart w:id="0" w:name="_GoBack"/>
      <w:bookmarkEnd w:id="0"/>
      <w:r w:rsidRPr="003D4596">
        <w:lastRenderedPageBreak/>
        <w:t>ACKNOWLEDGMENTS</w:t>
      </w:r>
      <w:r w:rsidR="00A23E7F" w:rsidRPr="003D4596">
        <w:t xml:space="preserve"> (do not count towards the 1-page limit)</w:t>
      </w:r>
    </w:p>
    <w:p w:rsidR="00AA10C4" w:rsidRPr="003D4596" w:rsidRDefault="00D341FA" w:rsidP="00DD476E">
      <w:pPr>
        <w:pStyle w:val="AckPara"/>
      </w:pPr>
      <w:r w:rsidRPr="003D4596">
        <w:rPr>
          <w:lang w:eastAsia="it-IT"/>
        </w:rPr>
        <w:t xml:space="preserve">Insert paragraph text </w:t>
      </w:r>
      <w:r w:rsidRPr="003D4596">
        <w:t xml:space="preserve">here. </w:t>
      </w:r>
      <w:r w:rsidRPr="003D4596">
        <w:rPr>
          <w:lang w:eastAsia="it-IT"/>
        </w:rPr>
        <w:t xml:space="preserve">Insert paragraph text </w:t>
      </w:r>
      <w:r w:rsidRPr="003D4596">
        <w:t xml:space="preserve">here. </w:t>
      </w:r>
      <w:r w:rsidR="00A23E7F" w:rsidRPr="003D4596">
        <w:rPr>
          <w:lang w:eastAsia="it-IT"/>
        </w:rPr>
        <w:t>The WiDS Datathon Excellence in Research Award 2020 competition is hosted by the National Science Foundation West Big Data Innovation Hub, Midwest Big Data Innovation Hub, Northeast Big Data Innovation Hub, and South Big Data Innovation Hub, in collaboration with the Women in Data Science (WiDS) Datathon. This material is based upon work supported by the National Science Foundation under Grants 1916573, 1916481, 1915774, 1916613, 1916585, 1916589, and 1916454 as part of a national network of Regional Big Data Innovation Hubs.</w:t>
      </w:r>
    </w:p>
    <w:p w:rsidR="0007392C" w:rsidRPr="003D4596" w:rsidRDefault="00AA5BF1" w:rsidP="00AA5BF1">
      <w:pPr>
        <w:pStyle w:val="ReferenceHead"/>
      </w:pPr>
      <w:r w:rsidRPr="003D4596">
        <w:t>REFERENCES</w:t>
      </w:r>
      <w:r w:rsidR="00A23E7F" w:rsidRPr="003D4596">
        <w:t xml:space="preserve"> (do not count towards the 1-page limit)</w:t>
      </w:r>
    </w:p>
    <w:p w:rsidR="00732D22" w:rsidRDefault="00586A35" w:rsidP="00A23E7F">
      <w:pPr>
        <w:pStyle w:val="Bibentry"/>
        <w:rPr>
          <w:rFonts w:eastAsia="Times New Roman"/>
          <w:szCs w:val="14"/>
        </w:rPr>
      </w:pPr>
      <w:r w:rsidRPr="003D4596">
        <w:t>[1]</w:t>
      </w:r>
      <w:r w:rsidR="00BC5BDA" w:rsidRPr="003D4596">
        <w:tab/>
      </w:r>
    </w:p>
    <w:p w:rsidR="00A23E7F" w:rsidRPr="003D4596" w:rsidRDefault="00A23E7F" w:rsidP="00A23E7F">
      <w:pPr>
        <w:pStyle w:val="Bibentry"/>
      </w:pPr>
      <w:r>
        <w:rPr>
          <w:rFonts w:eastAsia="Times New Roman"/>
          <w:szCs w:val="14"/>
        </w:rPr>
        <w:t xml:space="preserve">[2] </w:t>
      </w:r>
    </w:p>
    <w:p w:rsidR="00C14A4F" w:rsidRPr="003D4596" w:rsidRDefault="00C14A4F" w:rsidP="00C14A4F">
      <w:pPr>
        <w:pStyle w:val="MetadataHead"/>
        <w:rPr>
          <w:vanish/>
          <w:color w:val="auto"/>
          <w:sz w:val="14"/>
          <w:szCs w:val="14"/>
        </w:rPr>
      </w:pPr>
      <w:r w:rsidRPr="003D4596">
        <w:rPr>
          <w:vanish/>
          <w:color w:val="auto"/>
          <w:sz w:val="14"/>
          <w:szCs w:val="14"/>
        </w:rPr>
        <w:t>Conference Name:ACM Woodstock conference</w:t>
      </w:r>
    </w:p>
    <w:p w:rsidR="00C14A4F" w:rsidRPr="003D4596" w:rsidRDefault="00C14A4F" w:rsidP="00C14A4F">
      <w:pPr>
        <w:pStyle w:val="MetadataHead"/>
        <w:rPr>
          <w:vanish/>
          <w:color w:val="auto"/>
          <w:sz w:val="14"/>
          <w:szCs w:val="14"/>
        </w:rPr>
      </w:pPr>
      <w:r w:rsidRPr="003D4596">
        <w:rPr>
          <w:vanish/>
          <w:color w:val="auto"/>
          <w:sz w:val="14"/>
          <w:szCs w:val="14"/>
        </w:rPr>
        <w:t>Conference Short Name:WOODSTOCK’18</w:t>
      </w:r>
    </w:p>
    <w:p w:rsidR="00C14A4F" w:rsidRPr="003D4596" w:rsidRDefault="00C14A4F" w:rsidP="00C14A4F">
      <w:pPr>
        <w:pStyle w:val="MetadataHead"/>
        <w:rPr>
          <w:vanish/>
          <w:color w:val="auto"/>
          <w:sz w:val="14"/>
          <w:szCs w:val="14"/>
        </w:rPr>
      </w:pPr>
      <w:r w:rsidRPr="003D4596">
        <w:rPr>
          <w:vanish/>
          <w:color w:val="auto"/>
          <w:sz w:val="14"/>
          <w:szCs w:val="14"/>
        </w:rPr>
        <w:t>Conference Location:El Paso, Texas USA</w:t>
      </w:r>
    </w:p>
    <w:p w:rsidR="00C14A4F" w:rsidRPr="003D4596" w:rsidRDefault="00C14A4F" w:rsidP="00C14A4F">
      <w:pPr>
        <w:pStyle w:val="MetadataHead"/>
        <w:rPr>
          <w:vanish/>
          <w:color w:val="auto"/>
          <w:sz w:val="14"/>
          <w:szCs w:val="14"/>
        </w:rPr>
      </w:pPr>
      <w:r w:rsidRPr="003D4596">
        <w:rPr>
          <w:vanish/>
          <w:color w:val="auto"/>
          <w:sz w:val="14"/>
          <w:szCs w:val="14"/>
        </w:rPr>
        <w:t>ISBN:978-1-4503-0000-0/18/06</w:t>
      </w:r>
    </w:p>
    <w:p w:rsidR="00C14A4F" w:rsidRPr="003D4596" w:rsidRDefault="00C14A4F" w:rsidP="00C14A4F">
      <w:pPr>
        <w:pStyle w:val="MetadataHead"/>
        <w:rPr>
          <w:vanish/>
          <w:color w:val="auto"/>
          <w:sz w:val="14"/>
          <w:szCs w:val="14"/>
        </w:rPr>
      </w:pPr>
      <w:r w:rsidRPr="003D4596">
        <w:rPr>
          <w:vanish/>
          <w:color w:val="auto"/>
          <w:sz w:val="14"/>
          <w:szCs w:val="14"/>
        </w:rPr>
        <w:t>Year:2018</w:t>
      </w:r>
    </w:p>
    <w:p w:rsidR="00C14A4F" w:rsidRPr="003D4596" w:rsidRDefault="00C14A4F" w:rsidP="00C14A4F">
      <w:pPr>
        <w:pStyle w:val="MetadataHead"/>
        <w:rPr>
          <w:vanish/>
          <w:color w:val="auto"/>
          <w:sz w:val="14"/>
          <w:szCs w:val="14"/>
        </w:rPr>
      </w:pPr>
      <w:r w:rsidRPr="003D4596">
        <w:rPr>
          <w:vanish/>
          <w:color w:val="auto"/>
          <w:sz w:val="14"/>
          <w:szCs w:val="14"/>
        </w:rPr>
        <w:t>Date:June</w:t>
      </w:r>
    </w:p>
    <w:p w:rsidR="00C14A4F" w:rsidRPr="003D4596" w:rsidRDefault="00C14A4F" w:rsidP="00C14A4F">
      <w:pPr>
        <w:pStyle w:val="MetadataHead"/>
        <w:rPr>
          <w:vanish/>
          <w:color w:val="auto"/>
          <w:sz w:val="14"/>
          <w:szCs w:val="14"/>
        </w:rPr>
      </w:pPr>
      <w:r w:rsidRPr="003D4596">
        <w:rPr>
          <w:vanish/>
          <w:color w:val="auto"/>
          <w:sz w:val="14"/>
          <w:szCs w:val="14"/>
        </w:rPr>
        <w:t>Copyright Year:2018</w:t>
      </w:r>
    </w:p>
    <w:p w:rsidR="00C14A4F" w:rsidRPr="003D4596" w:rsidRDefault="00C14A4F" w:rsidP="00C14A4F">
      <w:pPr>
        <w:pStyle w:val="MetadataHead"/>
        <w:rPr>
          <w:vanish/>
          <w:color w:val="auto"/>
          <w:sz w:val="14"/>
          <w:szCs w:val="14"/>
        </w:rPr>
      </w:pPr>
      <w:r w:rsidRPr="003D4596">
        <w:rPr>
          <w:vanish/>
          <w:color w:val="auto"/>
          <w:sz w:val="14"/>
          <w:szCs w:val="14"/>
        </w:rPr>
        <w:t>Copyright Statement:rightsretained</w:t>
      </w:r>
    </w:p>
    <w:p w:rsidR="00C14A4F" w:rsidRPr="003D4596" w:rsidRDefault="00C14A4F" w:rsidP="00C14A4F">
      <w:pPr>
        <w:pStyle w:val="MetadataHead"/>
        <w:rPr>
          <w:vanish/>
          <w:color w:val="auto"/>
          <w:sz w:val="14"/>
          <w:szCs w:val="14"/>
        </w:rPr>
      </w:pPr>
      <w:r w:rsidRPr="003D4596">
        <w:rPr>
          <w:vanish/>
          <w:color w:val="auto"/>
          <w:sz w:val="14"/>
          <w:szCs w:val="14"/>
        </w:rPr>
        <w:t>DOI:10.1145/1234567890</w:t>
      </w:r>
    </w:p>
    <w:p w:rsidR="00C14A4F" w:rsidRPr="003D4596" w:rsidRDefault="00C14A4F" w:rsidP="00C14A4F">
      <w:pPr>
        <w:pStyle w:val="MetadataHead"/>
        <w:rPr>
          <w:vanish/>
          <w:color w:val="auto"/>
          <w:sz w:val="14"/>
          <w:szCs w:val="14"/>
        </w:rPr>
      </w:pPr>
      <w:r w:rsidRPr="003D4596">
        <w:rPr>
          <w:vanish/>
          <w:color w:val="auto"/>
          <w:sz w:val="14"/>
          <w:szCs w:val="14"/>
        </w:rPr>
        <w:t>RRH: F. Surname et al.</w:t>
      </w:r>
    </w:p>
    <w:p w:rsidR="00586A35" w:rsidRPr="003D4596" w:rsidRDefault="00C14A4F" w:rsidP="00C14A4F">
      <w:pPr>
        <w:pStyle w:val="MetadataHead"/>
        <w:rPr>
          <w:color w:val="auto"/>
          <w:sz w:val="14"/>
          <w:szCs w:val="14"/>
        </w:rPr>
      </w:pPr>
      <w:r w:rsidRPr="003D4596">
        <w:rPr>
          <w:vanish/>
          <w:color w:val="auto"/>
          <w:sz w:val="14"/>
          <w:szCs w:val="14"/>
        </w:rPr>
        <w:t>Price:$15.00</w:t>
      </w:r>
    </w:p>
    <w:sectPr w:rsidR="00586A35" w:rsidRPr="003D4596"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66" w:rsidRDefault="00591C66">
      <w:r>
        <w:separator/>
      </w:r>
    </w:p>
  </w:endnote>
  <w:endnote w:type="continuationSeparator" w:id="0">
    <w:p w:rsidR="00591C66" w:rsidRDefault="00591C66">
      <w:r>
        <w:continuationSeparator/>
      </w:r>
    </w:p>
  </w:endnote>
  <w:endnote w:type="continuationNotice" w:id="1">
    <w:p w:rsidR="00591C66" w:rsidRDefault="0059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A35" w:rsidRPr="00586A35" w:rsidRDefault="00586A35" w:rsidP="00586A35">
    <w:pPr>
      <w:pStyle w:val="Footer"/>
      <w:rPr>
        <w:rStyle w:val="PageNumber"/>
        <w:rFonts w:ascii="Linux Biolinum" w:hAnsi="Linux Biolinum" w:cs="Linux Biolinum"/>
      </w:rPr>
    </w:pPr>
  </w:p>
  <w:p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66" w:rsidRDefault="00591C66">
      <w:r>
        <w:separator/>
      </w:r>
    </w:p>
  </w:footnote>
  <w:footnote w:type="continuationSeparator" w:id="0">
    <w:p w:rsidR="00591C66" w:rsidRDefault="00591C66">
      <w:r>
        <w:continuationSeparator/>
      </w:r>
    </w:p>
  </w:footnote>
  <w:footnote w:type="continuationNotice" w:id="1">
    <w:p w:rsidR="00591C66" w:rsidRDefault="00591C6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A23E7F" w:rsidP="00A23E7F">
          <w:pPr>
            <w:pStyle w:val="Header"/>
            <w:tabs>
              <w:tab w:val="clear" w:pos="4320"/>
              <w:tab w:val="clear" w:pos="8640"/>
            </w:tabs>
            <w:jc w:val="left"/>
            <w:rPr>
              <w:rFonts w:ascii="Linux Biolinum" w:hAnsi="Linux Biolinum" w:cs="Linux Biolinum"/>
            </w:rPr>
          </w:pPr>
          <w:r>
            <w:rPr>
              <w:rFonts w:ascii="Linux Biolinum" w:hAnsi="Linux Biolinum" w:cs="Linux Biolinum"/>
            </w:rPr>
            <w:t>WiDS Datathon 2020</w:t>
          </w:r>
        </w:p>
      </w:tc>
      <w:tc>
        <w:tcPr>
          <w:tcW w:w="2500" w:type="pct"/>
          <w:vAlign w:val="center"/>
        </w:tcPr>
        <w:p w:rsidR="00586A35" w:rsidRPr="00586A35" w:rsidRDefault="00586A35" w:rsidP="00A23E7F">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 xml:space="preserve">F. </w:t>
          </w:r>
          <w:r w:rsidR="00A23E7F">
            <w:rPr>
              <w:rFonts w:ascii="Linux Biolinum" w:hAnsi="Linux Biolinum" w:cs="Linux Biolinum"/>
            </w:rPr>
            <w:t>Lastname</w:t>
          </w:r>
          <w:r w:rsidRPr="00586A35">
            <w:rPr>
              <w:rFonts w:ascii="Linux Biolinum" w:hAnsi="Linux Biolinum" w:cs="Linux Biolinum"/>
            </w:rPr>
            <w:t xml:space="preserve"> et al.</w:t>
          </w:r>
        </w:p>
      </w:tc>
    </w:tr>
  </w:tbl>
  <w:p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48"/>
      <w:gridCol w:w="5148"/>
    </w:tblGrid>
    <w:tr w:rsidR="00586A35" w:rsidRPr="00586A35" w:rsidTr="00586A35">
      <w:tc>
        <w:tcPr>
          <w:tcW w:w="2500" w:type="pct"/>
          <w:vAlign w:val="center"/>
        </w:tcPr>
        <w:p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0E6350"/>
    <w:multiLevelType w:val="hybridMultilevel"/>
    <w:tmpl w:val="8A5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7"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0"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1"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2"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3"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6"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7"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9"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0"/>
  </w:num>
  <w:num w:numId="4">
    <w:abstractNumId w:val="28"/>
  </w:num>
  <w:num w:numId="5">
    <w:abstractNumId w:val="20"/>
  </w:num>
  <w:num w:numId="6">
    <w:abstractNumId w:val="16"/>
  </w:num>
  <w:num w:numId="7">
    <w:abstractNumId w:val="26"/>
  </w:num>
  <w:num w:numId="8">
    <w:abstractNumId w:val="22"/>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4"/>
  </w:num>
  <w:num w:numId="22">
    <w:abstractNumId w:val="30"/>
  </w:num>
  <w:num w:numId="23">
    <w:abstractNumId w:val="14"/>
  </w:num>
  <w:num w:numId="24">
    <w:abstractNumId w:val="27"/>
  </w:num>
  <w:num w:numId="25">
    <w:abstractNumId w:val="23"/>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3"/>
  </w:num>
  <w:num w:numId="31">
    <w:abstractNumId w:val="12"/>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61CB"/>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D4E"/>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4596"/>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1C66"/>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4200"/>
    <w:rsid w:val="009B7559"/>
    <w:rsid w:val="009D3C3B"/>
    <w:rsid w:val="009D46EA"/>
    <w:rsid w:val="009E56C5"/>
    <w:rsid w:val="009F2833"/>
    <w:rsid w:val="00A012F5"/>
    <w:rsid w:val="00A12291"/>
    <w:rsid w:val="00A15152"/>
    <w:rsid w:val="00A155F9"/>
    <w:rsid w:val="00A164B7"/>
    <w:rsid w:val="00A21DEF"/>
    <w:rsid w:val="00A23E7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66B0D"/>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370FB"/>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56F61"/>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245110427">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idsconference.org/datath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t.ly/WiDSdatathon2020phase2"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bit.ly/WiDSdatathon2020surv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D26E27EF-EE97-44DB-8B61-C997287F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Template>
  <TotalTime>0</TotalTime>
  <Pages>2</Pages>
  <Words>630</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4213</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LastName, FirstName LastName, FirstName LastName, FirstName LastName</dc:creator>
  <cp:keywords>Insert keyword text, Insert keyword text, Insert keyword text, Insert keyword text</cp:keywords>
  <dc:description/>
  <cp:lastModifiedBy>Meredith Lee</cp:lastModifiedBy>
  <cp:revision>2</cp:revision>
  <cp:lastPrinted>2018-05-22T11:24:00Z</cp:lastPrinted>
  <dcterms:created xsi:type="dcterms:W3CDTF">2020-03-14T21:37:00Z</dcterms:created>
  <dcterms:modified xsi:type="dcterms:W3CDTF">2020-03-14T21:37:00Z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